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633405">
        <w:t xml:space="preserve"> Engelsk</w:t>
      </w:r>
      <w:r>
        <w:tab/>
      </w:r>
      <w:r w:rsidR="00344226">
        <w:tab/>
      </w:r>
      <w:r>
        <w:t>Skoleåret:</w:t>
      </w:r>
      <w:r w:rsidR="00963F29">
        <w:t xml:space="preserve"> 2015/2016</w:t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963F29">
        <w:t xml:space="preserve"> 3.</w:t>
      </w:r>
      <w:r w:rsidR="009C3849">
        <w:tab/>
      </w:r>
      <w:r w:rsidR="009C3849">
        <w:tab/>
      </w:r>
      <w:r w:rsidR="00C07CBE">
        <w:t>Lærer:</w:t>
      </w:r>
      <w:r w:rsidR="0095025B">
        <w:t xml:space="preserve"> Åse Perly S. Tjøstheim</w:t>
      </w:r>
      <w:bookmarkStart w:id="0" w:name="_GoBack"/>
      <w:bookmarkEnd w:id="0"/>
      <w:r w:rsidR="009C3849">
        <w:tab/>
      </w: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357"/>
        <w:gridCol w:w="3018"/>
        <w:gridCol w:w="1890"/>
        <w:gridCol w:w="2527"/>
        <w:gridCol w:w="2784"/>
        <w:gridCol w:w="1839"/>
      </w:tblGrid>
      <w:tr w:rsidR="00C62E00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963F29" w:rsidRPr="005779B9" w:rsidTr="00084E9A">
        <w:tc>
          <w:tcPr>
            <w:tcW w:w="698" w:type="dxa"/>
          </w:tcPr>
          <w:p w:rsidR="00084E9A" w:rsidRDefault="00E11F63">
            <w:r>
              <w:t>Aug.-sept.</w:t>
            </w:r>
          </w:p>
        </w:tc>
        <w:tc>
          <w:tcPr>
            <w:tcW w:w="1362" w:type="dxa"/>
          </w:tcPr>
          <w:p w:rsidR="00084E9A" w:rsidRPr="00314030" w:rsidRDefault="005E2572">
            <w:pPr>
              <w:rPr>
                <w:b/>
                <w:lang w:val="en-US"/>
              </w:rPr>
            </w:pPr>
            <w:r w:rsidRPr="00314030">
              <w:rPr>
                <w:b/>
                <w:color w:val="C0504D" w:themeColor="accent2"/>
                <w:lang w:val="en-US"/>
              </w:rPr>
              <w:t xml:space="preserve">So Cool! Back to school! </w:t>
            </w:r>
          </w:p>
        </w:tc>
        <w:tc>
          <w:tcPr>
            <w:tcW w:w="3045" w:type="dxa"/>
          </w:tcPr>
          <w:p w:rsidR="005E2572" w:rsidRPr="005779B9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5779B9">
              <w:rPr>
                <w:b/>
                <w:color w:val="00B050"/>
              </w:rPr>
              <w:t>Språklæring</w:t>
            </w:r>
          </w:p>
          <w:p w:rsidR="005779B9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•samtale om eget arbeid med å lære engelsk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finne</w:t>
            </w:r>
            <w:proofErr w:type="gramEnd"/>
            <w:r w:rsidRPr="005E2572">
              <w:rPr>
                <w:color w:val="333333"/>
              </w:rPr>
              <w:t xml:space="preserve"> likheter mellom ord og uttrykks</w:t>
            </w:r>
            <w:r w:rsidR="00E11F63">
              <w:rPr>
                <w:color w:val="333333"/>
              </w:rPr>
              <w:t>måter i engelsk og eget morsmål</w:t>
            </w:r>
          </w:p>
          <w:p w:rsidR="005E2572" w:rsidRPr="005779B9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5779B9">
              <w:rPr>
                <w:b/>
                <w:color w:val="00B050"/>
              </w:rPr>
              <w:t>Muntlig kommunikasjon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forstå</w:t>
            </w:r>
            <w:proofErr w:type="gramEnd"/>
            <w:r w:rsidRPr="005E2572">
              <w:rPr>
                <w:color w:val="333333"/>
              </w:rPr>
              <w:t xml:space="preserve"> og bruke engelske ord, uttrykk og setningsmønstre knyttet til egne behov og følelser, dagligliv, fritid og interesser 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forstå</w:t>
            </w:r>
            <w:proofErr w:type="gramEnd"/>
            <w:r w:rsidRPr="005E2572">
              <w:rPr>
                <w:color w:val="333333"/>
              </w:rPr>
              <w:t xml:space="preserve"> hovedinnholdet i rim, regler, sanger, eventyr og fortellinger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bruke</w:t>
            </w:r>
            <w:proofErr w:type="gramEnd"/>
            <w:r w:rsidRPr="005E2572">
              <w:rPr>
                <w:color w:val="333333"/>
              </w:rPr>
              <w:t xml:space="preserve"> noen </w:t>
            </w:r>
            <w:r w:rsidRPr="005E2572">
              <w:rPr>
                <w:color w:val="333333"/>
              </w:rPr>
              <w:lastRenderedPageBreak/>
              <w:t xml:space="preserve">høflighetsuttrykk og enkle fraser for å få hjelp til å forstå og bli forstått 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•delta i dagligdagse samtaler knyttet til nære omgivelser og egne opplevelser</w:t>
            </w:r>
          </w:p>
          <w:p w:rsidR="005E2572" w:rsidRPr="005779B9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5779B9">
              <w:rPr>
                <w:b/>
                <w:color w:val="00B050"/>
              </w:rPr>
              <w:t>Skriftlig kommunikasjon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bruke</w:t>
            </w:r>
            <w:proofErr w:type="gramEnd"/>
            <w:r w:rsidRPr="005E2572">
              <w:rPr>
                <w:color w:val="333333"/>
              </w:rPr>
              <w:t xml:space="preserve"> enkle lese- og skrivestrategier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lese</w:t>
            </w:r>
            <w:proofErr w:type="gramEnd"/>
            <w:r w:rsidRPr="005E2572">
              <w:rPr>
                <w:color w:val="333333"/>
              </w:rPr>
              <w:t xml:space="preserve">, forstå og skrive engelske ord og uttrykk knyttet til egne behov og følelser, dagligliv, fritid og interesser 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forstå</w:t>
            </w:r>
            <w:proofErr w:type="gramEnd"/>
            <w:r w:rsidRPr="005E2572">
              <w:rPr>
                <w:color w:val="333333"/>
              </w:rPr>
              <w:t xml:space="preserve"> hovedinnholdet i enkle tekster om kjente emner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skrive</w:t>
            </w:r>
            <w:proofErr w:type="gramEnd"/>
            <w:r w:rsidRPr="005E2572">
              <w:rPr>
                <w:color w:val="333333"/>
              </w:rPr>
              <w:t xml:space="preserve"> korte tekster som uttrykker meninger og interesser, og som beskriver, forteller og spør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bruke</w:t>
            </w:r>
            <w:proofErr w:type="gramEnd"/>
            <w:r w:rsidRPr="005E2572">
              <w:rPr>
                <w:color w:val="333333"/>
              </w:rPr>
              <w:t xml:space="preserve"> noen vanlige småord og enkle stave- og </w:t>
            </w:r>
            <w:r w:rsidRPr="005E2572">
              <w:rPr>
                <w:color w:val="333333"/>
              </w:rPr>
              <w:lastRenderedPageBreak/>
              <w:t>setningsmønstre</w:t>
            </w:r>
          </w:p>
          <w:p w:rsidR="005E2572" w:rsidRPr="005779B9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5779B9">
              <w:rPr>
                <w:b/>
                <w:color w:val="00B050"/>
              </w:rPr>
              <w:t>Kultur, samfunn og litteratur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gi</w:t>
            </w:r>
            <w:proofErr w:type="gramEnd"/>
            <w:r w:rsidRPr="005E2572">
              <w:rPr>
                <w:color w:val="333333"/>
              </w:rPr>
              <w:t xml:space="preserve"> noen eksempler på engelskspråklige land og kjente personer derfra</w:t>
            </w:r>
          </w:p>
          <w:p w:rsidR="00084E9A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•delta i framføring av engelskspråklige rim, regler, sanger, korte skuespill og fortellinger</w:t>
            </w:r>
          </w:p>
          <w:p w:rsidR="005779B9" w:rsidRPr="005E2572" w:rsidRDefault="005779B9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63F29" w:rsidRPr="00963F29" w:rsidRDefault="00963F29" w:rsidP="00963F29">
            <w:pPr>
              <w:rPr>
                <w:lang w:val="en-US"/>
              </w:rPr>
            </w:pPr>
            <w:r w:rsidRPr="00963F29">
              <w:rPr>
                <w:lang w:val="en-US"/>
              </w:rPr>
              <w:lastRenderedPageBreak/>
              <w:t xml:space="preserve">Words about the classroom, school, lessons, school uniform, people who work at school. </w:t>
            </w:r>
          </w:p>
          <w:p w:rsidR="00963F29" w:rsidRPr="00963F29" w:rsidRDefault="00963F29" w:rsidP="00963F29">
            <w:pPr>
              <w:rPr>
                <w:lang w:val="en-US"/>
              </w:rPr>
            </w:pPr>
          </w:p>
          <w:p w:rsidR="00C62E00" w:rsidRDefault="00963F29" w:rsidP="00963F29">
            <w:pPr>
              <w:rPr>
                <w:lang w:val="en-US"/>
              </w:rPr>
            </w:pPr>
            <w:r w:rsidRPr="00963F29">
              <w:rPr>
                <w:lang w:val="en-US"/>
              </w:rPr>
              <w:t xml:space="preserve">Where is..? Where have you been? </w:t>
            </w:r>
          </w:p>
          <w:p w:rsidR="00963F29" w:rsidRPr="00963F29" w:rsidRDefault="00963F29" w:rsidP="00963F29">
            <w:pPr>
              <w:rPr>
                <w:lang w:val="en-US"/>
              </w:rPr>
            </w:pPr>
            <w:r w:rsidRPr="00963F29">
              <w:rPr>
                <w:lang w:val="en-US"/>
              </w:rPr>
              <w:t xml:space="preserve">What can you see? </w:t>
            </w:r>
          </w:p>
          <w:p w:rsidR="00C62E00" w:rsidRDefault="00963F29" w:rsidP="00963F29">
            <w:pPr>
              <w:rPr>
                <w:lang w:val="en-US"/>
              </w:rPr>
            </w:pPr>
            <w:r w:rsidRPr="00963F29">
              <w:rPr>
                <w:lang w:val="en-US"/>
              </w:rPr>
              <w:t xml:space="preserve">This is… </w:t>
            </w:r>
          </w:p>
          <w:p w:rsidR="00963F29" w:rsidRPr="00314030" w:rsidRDefault="00963F29" w:rsidP="00963F29">
            <w:proofErr w:type="spellStart"/>
            <w:r w:rsidRPr="00314030">
              <w:t>That</w:t>
            </w:r>
            <w:proofErr w:type="spellEnd"/>
            <w:r w:rsidRPr="00314030">
              <w:t xml:space="preserve"> is</w:t>
            </w:r>
            <w:proofErr w:type="gramStart"/>
            <w:r w:rsidRPr="00314030">
              <w:t>….</w:t>
            </w:r>
            <w:proofErr w:type="gramEnd"/>
          </w:p>
          <w:p w:rsidR="00CF6490" w:rsidRPr="00314030" w:rsidRDefault="00CF6490" w:rsidP="00963F29"/>
          <w:p w:rsidR="00CF6490" w:rsidRPr="00314030" w:rsidRDefault="00CF6490" w:rsidP="00CF6490">
            <w:r w:rsidRPr="00314030">
              <w:t xml:space="preserve">Vokaler </w:t>
            </w:r>
          </w:p>
          <w:p w:rsidR="00CF6490" w:rsidRPr="00314030" w:rsidRDefault="00CF6490" w:rsidP="00CF6490">
            <w:r w:rsidRPr="00314030">
              <w:t>Ubestemt artikkel: a/an</w:t>
            </w:r>
          </w:p>
          <w:p w:rsidR="00963F29" w:rsidRPr="00314030" w:rsidRDefault="00963F29" w:rsidP="00963F29"/>
          <w:p w:rsidR="00963F29" w:rsidRPr="00C62E00" w:rsidRDefault="00963F29" w:rsidP="00963F29">
            <w:pPr>
              <w:rPr>
                <w:lang w:val="en-US"/>
              </w:rPr>
            </w:pPr>
            <w:proofErr w:type="spellStart"/>
            <w:r w:rsidRPr="00C62E00">
              <w:rPr>
                <w:lang w:val="en-US"/>
              </w:rPr>
              <w:t>Ordkort</w:t>
            </w:r>
            <w:proofErr w:type="spellEnd"/>
          </w:p>
          <w:p w:rsidR="00963F29" w:rsidRPr="00C62E00" w:rsidRDefault="00963F29" w:rsidP="00963F29">
            <w:pPr>
              <w:rPr>
                <w:lang w:val="en-US"/>
              </w:rPr>
            </w:pPr>
            <w:r w:rsidRPr="00C62E00">
              <w:rPr>
                <w:lang w:val="en-US"/>
              </w:rPr>
              <w:t xml:space="preserve">Clothes </w:t>
            </w:r>
          </w:p>
          <w:p w:rsidR="00084E9A" w:rsidRPr="00C62E00" w:rsidRDefault="00963F29" w:rsidP="00C62E00">
            <w:pPr>
              <w:rPr>
                <w:lang w:val="en-US"/>
              </w:rPr>
            </w:pPr>
            <w:r w:rsidRPr="00C62E00">
              <w:rPr>
                <w:lang w:val="en-US"/>
              </w:rPr>
              <w:t xml:space="preserve">School </w:t>
            </w:r>
          </w:p>
        </w:tc>
        <w:tc>
          <w:tcPr>
            <w:tcW w:w="2549" w:type="dxa"/>
          </w:tcPr>
          <w:p w:rsidR="00084E9A" w:rsidRDefault="00E11F63" w:rsidP="00830014">
            <w:r>
              <w:t>Lese</w:t>
            </w:r>
            <w:r w:rsidR="00740DB4">
              <w:t xml:space="preserve"> tekster og oversette.</w:t>
            </w:r>
          </w:p>
          <w:p w:rsidR="00E52001" w:rsidRDefault="00E52001" w:rsidP="00830014"/>
          <w:p w:rsidR="00E11F63" w:rsidRDefault="00E11F63" w:rsidP="00830014">
            <w:r>
              <w:t>Skrive</w:t>
            </w:r>
            <w:r w:rsidR="00E52001">
              <w:t xml:space="preserve"> gloser og enkle setninger.</w:t>
            </w:r>
          </w:p>
          <w:p w:rsidR="00E52001" w:rsidRDefault="00E52001" w:rsidP="00830014"/>
          <w:p w:rsidR="00E11F63" w:rsidRDefault="00E11F63" w:rsidP="00830014">
            <w:r>
              <w:t>Regne</w:t>
            </w:r>
            <w:r w:rsidR="00E52001">
              <w:t xml:space="preserve"> – kunne grunntall</w:t>
            </w:r>
            <w:r w:rsidR="00740DB4">
              <w:t>ene til tjue</w:t>
            </w:r>
            <w:r w:rsidR="00E52001">
              <w:t>.</w:t>
            </w:r>
            <w:r w:rsidR="00D74D32">
              <w:t xml:space="preserve"> Telle med ti om gangen til hundre.</w:t>
            </w:r>
          </w:p>
          <w:p w:rsidR="00E52001" w:rsidRDefault="00E52001" w:rsidP="00830014"/>
          <w:p w:rsidR="00E11F63" w:rsidRPr="005E2572" w:rsidRDefault="00E52001" w:rsidP="00830014">
            <w:r>
              <w:t>D</w:t>
            </w:r>
            <w:r w:rsidR="00E11F63">
              <w:t>ata</w:t>
            </w:r>
            <w:r>
              <w:t xml:space="preserve"> – skrive tekster i Word.</w:t>
            </w:r>
          </w:p>
        </w:tc>
        <w:tc>
          <w:tcPr>
            <w:tcW w:w="2815" w:type="dxa"/>
          </w:tcPr>
          <w:p w:rsidR="00084E9A" w:rsidRPr="007049CD" w:rsidRDefault="00E11F63" w:rsidP="00830014">
            <w:r w:rsidRPr="007049CD">
              <w:t xml:space="preserve">Quest 3Textbook og </w:t>
            </w:r>
            <w:proofErr w:type="spellStart"/>
            <w:r w:rsidRPr="007049CD">
              <w:t>Workbook</w:t>
            </w:r>
            <w:proofErr w:type="spellEnd"/>
          </w:p>
          <w:p w:rsidR="005779B9" w:rsidRPr="007049CD" w:rsidRDefault="005779B9" w:rsidP="00830014"/>
          <w:p w:rsidR="005779B9" w:rsidRPr="007049CD" w:rsidRDefault="005779B9" w:rsidP="00830014">
            <w:r w:rsidRPr="007049CD">
              <w:t>Stasjoner</w:t>
            </w:r>
          </w:p>
          <w:p w:rsidR="001201D3" w:rsidRPr="007049CD" w:rsidRDefault="001201D3" w:rsidP="00830014"/>
          <w:p w:rsidR="001201D3" w:rsidRPr="007049CD" w:rsidRDefault="001201D3" w:rsidP="00830014">
            <w:r w:rsidRPr="007049CD">
              <w:t>Ordbankkort</w:t>
            </w:r>
          </w:p>
          <w:p w:rsidR="005779B9" w:rsidRPr="007049CD" w:rsidRDefault="005779B9" w:rsidP="00830014"/>
          <w:p w:rsidR="00963F29" w:rsidRPr="007049CD" w:rsidRDefault="003B04E8" w:rsidP="00830014">
            <w:r w:rsidRPr="007049CD">
              <w:t xml:space="preserve">Sanger </w:t>
            </w:r>
          </w:p>
          <w:p w:rsidR="003B04E8" w:rsidRPr="007049CD" w:rsidRDefault="003B04E8" w:rsidP="00830014"/>
          <w:p w:rsidR="003B04E8" w:rsidRDefault="003B04E8" w:rsidP="008300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Salaby</w:t>
            </w:r>
            <w:proofErr w:type="spellEnd"/>
          </w:p>
          <w:p w:rsidR="003B04E8" w:rsidRPr="00963F29" w:rsidRDefault="0095025B" w:rsidP="00830014">
            <w:pPr>
              <w:rPr>
                <w:lang w:val="en-US"/>
              </w:rPr>
            </w:pPr>
            <w:hyperlink r:id="rId9" w:history="1">
              <w:r w:rsidR="003B04E8" w:rsidRPr="00062F11">
                <w:rPr>
                  <w:rStyle w:val="Hyperkobling"/>
                  <w:lang w:val="en-US"/>
                </w:rPr>
                <w:t>www.lokus.no</w:t>
              </w:r>
            </w:hyperlink>
            <w:r w:rsidR="003B04E8">
              <w:rPr>
                <w:lang w:val="en-US"/>
              </w:rPr>
              <w:t xml:space="preserve"> </w:t>
            </w:r>
          </w:p>
        </w:tc>
        <w:tc>
          <w:tcPr>
            <w:tcW w:w="1844" w:type="dxa"/>
          </w:tcPr>
          <w:p w:rsidR="001201D3" w:rsidRPr="001201D3" w:rsidRDefault="005779B9" w:rsidP="001201D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1201D3" w:rsidRPr="001201D3">
              <w:rPr>
                <w:lang w:val="en-US"/>
              </w:rPr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5779B9" w:rsidRPr="005779B9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Kapitteltest</w:t>
            </w:r>
            <w:proofErr w:type="spellEnd"/>
          </w:p>
        </w:tc>
      </w:tr>
      <w:tr w:rsidR="00963F29" w:rsidRPr="00CF6490" w:rsidTr="00084E9A">
        <w:tc>
          <w:tcPr>
            <w:tcW w:w="698" w:type="dxa"/>
          </w:tcPr>
          <w:p w:rsidR="00084E9A" w:rsidRPr="005E2572" w:rsidRDefault="00E11F63">
            <w:r>
              <w:lastRenderedPageBreak/>
              <w:t>Okt.-nov.</w:t>
            </w:r>
          </w:p>
        </w:tc>
        <w:tc>
          <w:tcPr>
            <w:tcW w:w="1362" w:type="dxa"/>
          </w:tcPr>
          <w:p w:rsidR="00084E9A" w:rsidRPr="00963F29" w:rsidRDefault="00E11F63">
            <w:pPr>
              <w:rPr>
                <w:b/>
              </w:rPr>
            </w:pPr>
            <w:r w:rsidRPr="00963F29">
              <w:rPr>
                <w:b/>
                <w:color w:val="C0504D" w:themeColor="accent2"/>
              </w:rPr>
              <w:t xml:space="preserve">At </w:t>
            </w:r>
            <w:proofErr w:type="spellStart"/>
            <w:r w:rsidRPr="00963F29">
              <w:rPr>
                <w:b/>
                <w:color w:val="C0504D" w:themeColor="accent2"/>
              </w:rPr>
              <w:t>the</w:t>
            </w:r>
            <w:proofErr w:type="spellEnd"/>
            <w:r w:rsidRPr="00963F29">
              <w:rPr>
                <w:b/>
                <w:color w:val="C0504D" w:themeColor="accent2"/>
              </w:rPr>
              <w:t xml:space="preserve"> Farm</w:t>
            </w:r>
          </w:p>
        </w:tc>
        <w:tc>
          <w:tcPr>
            <w:tcW w:w="3045" w:type="dxa"/>
          </w:tcPr>
          <w:p w:rsidR="00E11F63" w:rsidRPr="00963F29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963F29">
              <w:rPr>
                <w:b/>
                <w:color w:val="00B050"/>
              </w:rPr>
              <w:t>Språklæring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identifisere</w:t>
            </w:r>
            <w:proofErr w:type="gramEnd"/>
            <w:r w:rsidRPr="00E11F63">
              <w:rPr>
                <w:color w:val="333333"/>
              </w:rPr>
              <w:t xml:space="preserve"> situasjoner der det kan være nyttig eller nødvendig å kunne engelsk</w:t>
            </w:r>
          </w:p>
          <w:p w:rsidR="00E11F63" w:rsidRPr="00963F29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963F29">
              <w:rPr>
                <w:b/>
                <w:color w:val="00B050"/>
              </w:rPr>
              <w:t>Muntlig kommunikasjon</w:t>
            </w:r>
          </w:p>
          <w:p w:rsid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engelske ord, uttrykk og setningsmønstre knyttet til egne behov og følelser, dagligliv, fritid og interesser </w:t>
            </w:r>
          </w:p>
          <w:p w:rsidR="00740DB4" w:rsidRPr="00E11F63" w:rsidRDefault="00740DB4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40DB4">
              <w:rPr>
                <w:color w:val="333333"/>
              </w:rPr>
              <w:t xml:space="preserve">•si det engelske alfabetet og stave navn og </w:t>
            </w:r>
            <w:r w:rsidRPr="00740DB4">
              <w:rPr>
                <w:color w:val="333333"/>
              </w:rPr>
              <w:lastRenderedPageBreak/>
              <w:t>bostedsnavn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rim, regler, sanger, eventyr og fortellinger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dagligdagse samtaler knyttet til nære omgivelser og egne opplevelser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ord og uttrykk knyttet til priser, mengder, form og størrelser i kommunikasjon om dagligliv, fritid og interesser</w:t>
            </w:r>
          </w:p>
          <w:p w:rsidR="00E11F63" w:rsidRPr="00963F29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963F29">
              <w:rPr>
                <w:b/>
                <w:color w:val="00B050"/>
              </w:rPr>
              <w:t>Skriftlig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enkle lese- og skrivestrategier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lese</w:t>
            </w:r>
            <w:proofErr w:type="gramEnd"/>
            <w:r w:rsidRPr="00E11F63">
              <w:rPr>
                <w:color w:val="333333"/>
              </w:rPr>
              <w:t xml:space="preserve">, forstå og skrive engelske ord og uttrykk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enkle tekster om kjente </w:t>
            </w:r>
            <w:r w:rsidRPr="00E11F63">
              <w:rPr>
                <w:color w:val="333333"/>
              </w:rPr>
              <w:lastRenderedPageBreak/>
              <w:t>emner</w:t>
            </w:r>
          </w:p>
          <w:p w:rsidR="00E11F63" w:rsidRPr="00963F29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963F29">
              <w:rPr>
                <w:b/>
                <w:color w:val="00B050"/>
              </w:rPr>
              <w:t>Kultur, samfunn og litteratur</w:t>
            </w:r>
          </w:p>
          <w:p w:rsidR="00084E9A" w:rsidRPr="005E2572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•samtale om noen sider ved ulike levesett, tradisjoner og skikker i engelskspråklige land og i Norge</w:t>
            </w:r>
          </w:p>
        </w:tc>
        <w:tc>
          <w:tcPr>
            <w:tcW w:w="1905" w:type="dxa"/>
          </w:tcPr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>Word about farm animals and their young, farm buildings and people who work on the farm. Repetition of shopping vocabulary.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Turn right</w:t>
            </w:r>
            <w:proofErr w:type="gramStart"/>
            <w:r>
              <w:rPr>
                <w:lang w:val="en-US"/>
              </w:rPr>
              <w:t>..</w:t>
            </w:r>
            <w:proofErr w:type="gramEnd"/>
            <w:r w:rsidRPr="00CF6490">
              <w:rPr>
                <w:lang w:val="en-US"/>
              </w:rPr>
              <w:t xml:space="preserve"> 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Turn left</w:t>
            </w:r>
            <w:proofErr w:type="gramStart"/>
            <w:r w:rsidRPr="00CF6490">
              <w:rPr>
                <w:lang w:val="en-US"/>
              </w:rPr>
              <w:t>..</w:t>
            </w:r>
            <w:proofErr w:type="gramEnd"/>
            <w:r w:rsidRPr="00CF6490">
              <w:rPr>
                <w:lang w:val="en-US"/>
              </w:rPr>
              <w:t xml:space="preserve"> Straight on</w:t>
            </w:r>
            <w:proofErr w:type="gramStart"/>
            <w:r>
              <w:rPr>
                <w:lang w:val="en-US"/>
              </w:rPr>
              <w:t>..</w:t>
            </w:r>
            <w:proofErr w:type="gramEnd"/>
          </w:p>
          <w:p w:rsidR="00CF6490" w:rsidRDefault="00CF6490" w:rsidP="00CF6490">
            <w:pPr>
              <w:rPr>
                <w:lang w:val="en-US"/>
              </w:rPr>
            </w:pPr>
          </w:p>
          <w:p w:rsid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Substantiv</w:t>
            </w:r>
            <w:proofErr w:type="spellEnd"/>
            <w:r w:rsidRPr="00CF6490">
              <w:rPr>
                <w:lang w:val="en-US"/>
              </w:rPr>
              <w:t xml:space="preserve"> </w:t>
            </w:r>
            <w:proofErr w:type="spellStart"/>
            <w:r w:rsidRPr="00CF6490">
              <w:rPr>
                <w:lang w:val="en-US"/>
              </w:rPr>
              <w:t>entall</w:t>
            </w:r>
            <w:proofErr w:type="spellEnd"/>
            <w:r w:rsidRPr="00CF6490">
              <w:rPr>
                <w:lang w:val="en-US"/>
              </w:rPr>
              <w:t xml:space="preserve"> </w:t>
            </w:r>
            <w:proofErr w:type="spellStart"/>
            <w:r w:rsidRPr="00CF6490">
              <w:rPr>
                <w:lang w:val="en-US"/>
              </w:rPr>
              <w:t>og</w:t>
            </w:r>
            <w:proofErr w:type="spellEnd"/>
            <w:r w:rsidRPr="00CF6490">
              <w:rPr>
                <w:lang w:val="en-US"/>
              </w:rPr>
              <w:t xml:space="preserve"> </w:t>
            </w:r>
            <w:proofErr w:type="spellStart"/>
            <w:r w:rsidRPr="00CF6490">
              <w:rPr>
                <w:lang w:val="en-US"/>
              </w:rPr>
              <w:t>flertall</w:t>
            </w:r>
            <w:proofErr w:type="spellEnd"/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 xml:space="preserve">It is a…. </w:t>
            </w:r>
          </w:p>
          <w:p w:rsidR="00CF6490" w:rsidRPr="00314030" w:rsidRDefault="00CF6490" w:rsidP="00CF6490">
            <w:pPr>
              <w:rPr>
                <w:lang w:val="en-US"/>
              </w:rPr>
            </w:pPr>
            <w:r w:rsidRPr="00314030">
              <w:rPr>
                <w:lang w:val="en-US"/>
              </w:rPr>
              <w:t>here is/are</w:t>
            </w:r>
          </w:p>
          <w:p w:rsidR="00084E9A" w:rsidRPr="00CF6490" w:rsidRDefault="00CF6490" w:rsidP="00CF6490">
            <w:proofErr w:type="spellStart"/>
            <w:r w:rsidRPr="00CF6490">
              <w:t>There</w:t>
            </w:r>
            <w:proofErr w:type="spellEnd"/>
            <w:r w:rsidRPr="00CF6490">
              <w:t xml:space="preserve"> is/</w:t>
            </w:r>
            <w:proofErr w:type="spellStart"/>
            <w:r w:rsidRPr="00CF6490">
              <w:t>are</w:t>
            </w:r>
            <w:proofErr w:type="spellEnd"/>
            <w:r w:rsidRPr="00CF6490">
              <w:t>..</w:t>
            </w:r>
          </w:p>
        </w:tc>
        <w:tc>
          <w:tcPr>
            <w:tcW w:w="2549" w:type="dxa"/>
          </w:tcPr>
          <w:p w:rsidR="00E52001" w:rsidRDefault="00E52001" w:rsidP="00E52001">
            <w:r>
              <w:lastRenderedPageBreak/>
              <w:t>Lese tekster og oversette.</w:t>
            </w:r>
          </w:p>
          <w:p w:rsidR="00E52001" w:rsidRDefault="00E52001" w:rsidP="00E52001"/>
          <w:p w:rsidR="00E52001" w:rsidRDefault="00E52001" w:rsidP="00E52001">
            <w:r>
              <w:t>Skrive gloser og enkle setninger.</w:t>
            </w:r>
          </w:p>
          <w:p w:rsidR="00E52001" w:rsidRDefault="00E52001" w:rsidP="00E52001"/>
          <w:p w:rsidR="00E52001" w:rsidRDefault="00E52001" w:rsidP="00E52001">
            <w:r>
              <w:t xml:space="preserve">Regne – kunne </w:t>
            </w:r>
            <w:r w:rsidR="00740DB4">
              <w:t>addere priser</w:t>
            </w:r>
            <w:r>
              <w:t>.</w:t>
            </w:r>
          </w:p>
          <w:p w:rsidR="00E52001" w:rsidRDefault="00E52001" w:rsidP="00E52001"/>
          <w:p w:rsidR="00084E9A" w:rsidRPr="00CF6490" w:rsidRDefault="00E52001" w:rsidP="00E52001">
            <w:r>
              <w:t>Data – skrive tekster i Word.</w:t>
            </w:r>
          </w:p>
        </w:tc>
        <w:tc>
          <w:tcPr>
            <w:tcW w:w="2815" w:type="dxa"/>
          </w:tcPr>
          <w:p w:rsidR="00E52001" w:rsidRDefault="00E52001" w:rsidP="00E52001">
            <w:r>
              <w:t xml:space="preserve">Quest 3Textbook og </w:t>
            </w:r>
            <w:proofErr w:type="spellStart"/>
            <w:r>
              <w:t>Workbook</w:t>
            </w:r>
            <w:proofErr w:type="spellEnd"/>
          </w:p>
          <w:p w:rsidR="00E52001" w:rsidRDefault="00E52001" w:rsidP="00E52001"/>
          <w:p w:rsidR="00E52001" w:rsidRDefault="00E52001" w:rsidP="00E52001">
            <w:r>
              <w:t>Stasjoner</w:t>
            </w:r>
          </w:p>
          <w:p w:rsidR="00E52001" w:rsidRDefault="00E52001" w:rsidP="00E52001"/>
          <w:p w:rsidR="00084E9A" w:rsidRDefault="00E52001" w:rsidP="00E52001">
            <w:r>
              <w:t>Ordbankkort</w:t>
            </w:r>
          </w:p>
          <w:p w:rsidR="003B04E8" w:rsidRDefault="003B04E8" w:rsidP="00E52001"/>
          <w:p w:rsidR="003B04E8" w:rsidRDefault="003B04E8" w:rsidP="00E52001">
            <w:r>
              <w:t>Sanger og regler</w:t>
            </w:r>
          </w:p>
          <w:p w:rsidR="003B04E8" w:rsidRDefault="003B04E8" w:rsidP="00E52001"/>
          <w:p w:rsidR="003B04E8" w:rsidRDefault="003B04E8" w:rsidP="003B04E8">
            <w:proofErr w:type="spellStart"/>
            <w:r>
              <w:t>Salaby</w:t>
            </w:r>
            <w:proofErr w:type="spellEnd"/>
          </w:p>
          <w:p w:rsidR="003B04E8" w:rsidRPr="00CF6490" w:rsidRDefault="0095025B" w:rsidP="003B04E8">
            <w:hyperlink r:id="rId10" w:history="1">
              <w:r w:rsidR="003B04E8" w:rsidRPr="00062F11">
                <w:rPr>
                  <w:rStyle w:val="Hyperkobling"/>
                </w:rPr>
                <w:t>www.lokus.no</w:t>
              </w:r>
            </w:hyperlink>
            <w:r w:rsidR="003B04E8">
              <w:t xml:space="preserve"> </w:t>
            </w:r>
          </w:p>
        </w:tc>
        <w:tc>
          <w:tcPr>
            <w:tcW w:w="1844" w:type="dxa"/>
          </w:tcPr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084E9A" w:rsidRPr="00CF6490" w:rsidRDefault="001201D3" w:rsidP="001201D3">
            <w:r>
              <w:t>Kapitteltest</w:t>
            </w:r>
          </w:p>
        </w:tc>
      </w:tr>
      <w:tr w:rsidR="00963F29" w:rsidRPr="00CF6490" w:rsidTr="00084E9A">
        <w:tc>
          <w:tcPr>
            <w:tcW w:w="698" w:type="dxa"/>
          </w:tcPr>
          <w:p w:rsidR="00084E9A" w:rsidRPr="00CF6490" w:rsidRDefault="003C6102">
            <w:r w:rsidRPr="00CF6490">
              <w:lastRenderedPageBreak/>
              <w:t>Nov.-des-</w:t>
            </w:r>
          </w:p>
        </w:tc>
        <w:tc>
          <w:tcPr>
            <w:tcW w:w="1362" w:type="dxa"/>
          </w:tcPr>
          <w:p w:rsidR="00084E9A" w:rsidRPr="00CF6490" w:rsidRDefault="003C6102">
            <w:pPr>
              <w:rPr>
                <w:b/>
              </w:rPr>
            </w:pPr>
            <w:r w:rsidRPr="00CF6490">
              <w:rPr>
                <w:b/>
                <w:color w:val="C0504D" w:themeColor="accent2"/>
              </w:rPr>
              <w:t>Home and Family</w:t>
            </w:r>
          </w:p>
        </w:tc>
        <w:tc>
          <w:tcPr>
            <w:tcW w:w="3045" w:type="dxa"/>
          </w:tcPr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Språklæring</w:t>
            </w:r>
          </w:p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F6490">
              <w:rPr>
                <w:color w:val="333333"/>
              </w:rPr>
              <w:t>•</w:t>
            </w:r>
            <w:proofErr w:type="gramStart"/>
            <w:r w:rsidRPr="00CF6490">
              <w:rPr>
                <w:color w:val="333333"/>
              </w:rPr>
              <w:t>identifisere</w:t>
            </w:r>
            <w:proofErr w:type="gramEnd"/>
            <w:r w:rsidRPr="00CF6490">
              <w:rPr>
                <w:color w:val="333333"/>
              </w:rPr>
              <w:t xml:space="preserve"> situasjoner der det kan være nyttig eller nødvendig å kunne engelsk</w:t>
            </w:r>
          </w:p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Muntlig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lytte</w:t>
            </w:r>
            <w:proofErr w:type="gramEnd"/>
            <w:r w:rsidRPr="00E11F63">
              <w:rPr>
                <w:color w:val="333333"/>
              </w:rPr>
              <w:t xml:space="preserve"> til og forstå betydningen av ord og uttrykk ut fra sammenhengen de er brukt i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engelske ord, uttrykk og setningsmønstre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</w:t>
            </w:r>
            <w:r w:rsidRPr="00E11F63">
              <w:rPr>
                <w:color w:val="333333"/>
              </w:rPr>
              <w:lastRenderedPageBreak/>
              <w:t>rim, regler, sanger, eventyr og fortellinger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noen høflighetsuttrykk og enkle fraser for å få hjelp til å forstå og bli forstått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dagligdagse samtaler knyttet til nære omgivelser og egne opplevelser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ord og uttrykk knyttet til priser, mengder, form og størrelser i kommunikasjon om dagligliv, fritid og interesser</w:t>
            </w:r>
          </w:p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Skriftlig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enkle lese- og skrivestrategier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sammenhengen mellom engelske språklyder og bokstaver og trekke lyder sammen til ord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betydningen av ord </w:t>
            </w:r>
            <w:r w:rsidRPr="00E11F63">
              <w:rPr>
                <w:color w:val="333333"/>
              </w:rPr>
              <w:lastRenderedPageBreak/>
              <w:t>og uttrykk ut fra sammenhengen de er brukt i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lese</w:t>
            </w:r>
            <w:proofErr w:type="gramEnd"/>
            <w:r w:rsidRPr="00E11F63">
              <w:rPr>
                <w:color w:val="333333"/>
              </w:rPr>
              <w:t xml:space="preserve">, forstå og skrive engelske ord og uttrykk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enkle tekster om kjente emner</w:t>
            </w:r>
          </w:p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Kultur, samfunn og litteratur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•samtale om noen sider ved ulike levesett, tradisjoner og skikker i engelskspråklige land og i Norge</w:t>
            </w:r>
          </w:p>
          <w:p w:rsidR="00084E9A" w:rsidRPr="005E2572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framføring av engelskspråklige rim, regler, sanger, korte skuespill og fortellinger</w:t>
            </w:r>
          </w:p>
        </w:tc>
        <w:tc>
          <w:tcPr>
            <w:tcW w:w="1905" w:type="dxa"/>
          </w:tcPr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 xml:space="preserve">Word about the home, houses and furniture and the family.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r>
              <w:rPr>
                <w:lang w:val="en-US"/>
              </w:rPr>
              <w:t>This is my… W</w:t>
            </w:r>
            <w:r w:rsidRPr="00CF6490">
              <w:rPr>
                <w:lang w:val="en-US"/>
              </w:rPr>
              <w:t xml:space="preserve">here do you live?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I live…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There is…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There are…</w:t>
            </w:r>
          </w:p>
          <w:p w:rsidR="00CF6490" w:rsidRDefault="00CF6490" w:rsidP="00CF6490">
            <w:pPr>
              <w:rPr>
                <w:lang w:val="en-US"/>
              </w:rPr>
            </w:pPr>
          </w:p>
          <w:p w:rsid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Adjektiv</w:t>
            </w:r>
            <w:proofErr w:type="spellEnd"/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Ordkort</w:t>
            </w:r>
            <w:proofErr w:type="spellEnd"/>
          </w:p>
          <w:p w:rsidR="00084E9A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Home and family</w:t>
            </w:r>
          </w:p>
        </w:tc>
        <w:tc>
          <w:tcPr>
            <w:tcW w:w="2549" w:type="dxa"/>
          </w:tcPr>
          <w:p w:rsidR="00E52001" w:rsidRPr="00E52001" w:rsidRDefault="00E52001" w:rsidP="00E52001">
            <w:r w:rsidRPr="00E52001">
              <w:t>Lese tekster og oversette.</w:t>
            </w:r>
          </w:p>
          <w:p w:rsidR="00E52001" w:rsidRPr="00E52001" w:rsidRDefault="00E52001" w:rsidP="00E52001"/>
          <w:p w:rsidR="00E52001" w:rsidRPr="00E52001" w:rsidRDefault="00E52001" w:rsidP="00E52001">
            <w:r w:rsidRPr="00E52001">
              <w:t>Skrive gloser og enkle setninger.</w:t>
            </w:r>
          </w:p>
          <w:p w:rsidR="00E52001" w:rsidRPr="00E52001" w:rsidRDefault="00E52001" w:rsidP="00E52001"/>
          <w:p w:rsidR="00E52001" w:rsidRPr="00E52001" w:rsidRDefault="00E52001" w:rsidP="00E52001">
            <w:r w:rsidRPr="00E52001">
              <w:t xml:space="preserve">Regne – kunne </w:t>
            </w:r>
            <w:r w:rsidR="00D74D32">
              <w:t xml:space="preserve">klokka, hel, halv og kvarter. </w:t>
            </w:r>
          </w:p>
          <w:p w:rsidR="00E52001" w:rsidRPr="00E52001" w:rsidRDefault="00E52001" w:rsidP="00E52001"/>
          <w:p w:rsidR="00084E9A" w:rsidRPr="00E52001" w:rsidRDefault="00E52001" w:rsidP="00E52001">
            <w:r w:rsidRPr="00E52001">
              <w:t>Data – skrive tekster i Word.</w:t>
            </w:r>
          </w:p>
        </w:tc>
        <w:tc>
          <w:tcPr>
            <w:tcW w:w="2815" w:type="dxa"/>
          </w:tcPr>
          <w:p w:rsidR="00E52001" w:rsidRDefault="00E52001" w:rsidP="00E52001">
            <w:r>
              <w:t xml:space="preserve">Quest 3Textbook og </w:t>
            </w:r>
            <w:proofErr w:type="spellStart"/>
            <w:r>
              <w:t>Workbook</w:t>
            </w:r>
            <w:proofErr w:type="spellEnd"/>
          </w:p>
          <w:p w:rsidR="00E52001" w:rsidRDefault="00E52001" w:rsidP="00E52001"/>
          <w:p w:rsidR="00E52001" w:rsidRDefault="00E52001" w:rsidP="00E52001">
            <w:r>
              <w:t>Stasjoner</w:t>
            </w:r>
          </w:p>
          <w:p w:rsidR="00E52001" w:rsidRDefault="00E52001" w:rsidP="00E52001"/>
          <w:p w:rsidR="00084E9A" w:rsidRDefault="00E52001" w:rsidP="00E52001">
            <w:r>
              <w:t>Ordbankkort</w:t>
            </w:r>
          </w:p>
          <w:p w:rsidR="003B04E8" w:rsidRDefault="003B04E8" w:rsidP="00E52001"/>
          <w:p w:rsidR="003B04E8" w:rsidRDefault="003B04E8" w:rsidP="00E52001">
            <w:r>
              <w:t>Sanger</w:t>
            </w:r>
          </w:p>
          <w:p w:rsidR="003B04E8" w:rsidRDefault="003B04E8" w:rsidP="00E52001"/>
          <w:p w:rsidR="003B04E8" w:rsidRDefault="003B04E8" w:rsidP="003B04E8">
            <w:r>
              <w:t xml:space="preserve"> </w:t>
            </w:r>
            <w:proofErr w:type="spellStart"/>
            <w:r>
              <w:t>Salaby</w:t>
            </w:r>
            <w:proofErr w:type="spellEnd"/>
          </w:p>
          <w:p w:rsidR="003B04E8" w:rsidRPr="00E52001" w:rsidRDefault="0095025B" w:rsidP="003B04E8">
            <w:hyperlink r:id="rId11" w:history="1">
              <w:r w:rsidR="003B04E8" w:rsidRPr="00062F11">
                <w:rPr>
                  <w:rStyle w:val="Hyperkobling"/>
                </w:rPr>
                <w:t>www.lokus.no</w:t>
              </w:r>
            </w:hyperlink>
            <w:r w:rsidR="003B04E8">
              <w:t xml:space="preserve"> </w:t>
            </w:r>
          </w:p>
        </w:tc>
        <w:tc>
          <w:tcPr>
            <w:tcW w:w="1844" w:type="dxa"/>
          </w:tcPr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084E9A" w:rsidRPr="00CF6490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Kapitteltest</w:t>
            </w:r>
            <w:proofErr w:type="spellEnd"/>
          </w:p>
        </w:tc>
      </w:tr>
      <w:tr w:rsidR="00963F29" w:rsidRPr="005E2572" w:rsidTr="00084E9A">
        <w:tc>
          <w:tcPr>
            <w:tcW w:w="698" w:type="dxa"/>
          </w:tcPr>
          <w:p w:rsidR="00084E9A" w:rsidRPr="005E2572" w:rsidRDefault="003C6102">
            <w:r>
              <w:lastRenderedPageBreak/>
              <w:t>Des.</w:t>
            </w:r>
          </w:p>
        </w:tc>
        <w:tc>
          <w:tcPr>
            <w:tcW w:w="1362" w:type="dxa"/>
          </w:tcPr>
          <w:p w:rsidR="00084E9A" w:rsidRPr="005E2572" w:rsidRDefault="003C6102">
            <w:r>
              <w:t>Christmas time</w:t>
            </w:r>
          </w:p>
        </w:tc>
        <w:tc>
          <w:tcPr>
            <w:tcW w:w="3045" w:type="dxa"/>
          </w:tcPr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Språklæring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identifisere</w:t>
            </w:r>
            <w:proofErr w:type="gramEnd"/>
            <w:r w:rsidRPr="00E11F63">
              <w:rPr>
                <w:color w:val="333333"/>
              </w:rPr>
              <w:t xml:space="preserve"> situasjoner der det kan være nyttig eller </w:t>
            </w:r>
            <w:r w:rsidRPr="00E11F63">
              <w:rPr>
                <w:color w:val="333333"/>
              </w:rPr>
              <w:lastRenderedPageBreak/>
              <w:t>nødvendig å kunne engelsk</w:t>
            </w:r>
          </w:p>
          <w:p w:rsidR="003C6102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Muntlig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rim, regler, sanger, eventyr og fortellinger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noen høflighetsuttrykk og enkle fraser for å få hjelp til å forstå og bli forstått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dagligdagse samtaler knyttet til nære omgivelser og egne opplevelser</w:t>
            </w:r>
          </w:p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Skriftlig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skrive</w:t>
            </w:r>
            <w:proofErr w:type="gramEnd"/>
            <w:r w:rsidRPr="00E11F63">
              <w:rPr>
                <w:color w:val="333333"/>
              </w:rPr>
              <w:t xml:space="preserve"> korte tekster som uttrykker meninger og interesser, og som beskriver, forteller og spør</w:t>
            </w:r>
          </w:p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Kultur, samfunn og litteratur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 xml:space="preserve">•samtale om noen sider ved ulike levesett, tradisjoner og skikker i engelskspråklige land og i </w:t>
            </w:r>
            <w:r w:rsidRPr="00E11F63">
              <w:rPr>
                <w:color w:val="333333"/>
              </w:rPr>
              <w:lastRenderedPageBreak/>
              <w:t>Norge</w:t>
            </w:r>
          </w:p>
          <w:p w:rsidR="00084E9A" w:rsidRPr="005E2572" w:rsidRDefault="00E11F63" w:rsidP="00CF649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framføring av engelskspråklige rim, regler, sanger, korte skuespill og fortellinger</w:t>
            </w:r>
          </w:p>
        </w:tc>
        <w:tc>
          <w:tcPr>
            <w:tcW w:w="1905" w:type="dxa"/>
          </w:tcPr>
          <w:p w:rsidR="003B04E8" w:rsidRPr="007049CD" w:rsidRDefault="003B04E8" w:rsidP="00CF6490">
            <w:pPr>
              <w:rPr>
                <w:lang w:val="en-US"/>
              </w:rPr>
            </w:pPr>
            <w:r w:rsidRPr="007049CD">
              <w:rPr>
                <w:lang w:val="en-US"/>
              </w:rPr>
              <w:lastRenderedPageBreak/>
              <w:t>Words about Christmas.</w:t>
            </w:r>
          </w:p>
          <w:p w:rsidR="003B04E8" w:rsidRPr="003B04E8" w:rsidRDefault="003B04E8" w:rsidP="00CF6490">
            <w:pPr>
              <w:rPr>
                <w:lang w:val="en-US"/>
              </w:rPr>
            </w:pPr>
            <w:r w:rsidRPr="003B04E8">
              <w:rPr>
                <w:lang w:val="en-US"/>
              </w:rPr>
              <w:t xml:space="preserve">Write letters and e-mail.  </w:t>
            </w:r>
          </w:p>
          <w:p w:rsidR="003B04E8" w:rsidRPr="003B04E8" w:rsidRDefault="003B04E8" w:rsidP="00CF6490">
            <w:pPr>
              <w:rPr>
                <w:lang w:val="en-US"/>
              </w:rPr>
            </w:pPr>
          </w:p>
          <w:p w:rsidR="00CF6490" w:rsidRDefault="00CF6490" w:rsidP="00CF6490">
            <w:proofErr w:type="spellStart"/>
            <w:r>
              <w:lastRenderedPageBreak/>
              <w:t>Ordkort</w:t>
            </w:r>
            <w:proofErr w:type="spellEnd"/>
            <w:r>
              <w:t xml:space="preserve"> </w:t>
            </w:r>
          </w:p>
          <w:p w:rsidR="00084E9A" w:rsidRPr="00CF6490" w:rsidRDefault="00CF6490" w:rsidP="00CF6490">
            <w:r w:rsidRPr="00CF6490">
              <w:t>Christmas</w:t>
            </w:r>
          </w:p>
        </w:tc>
        <w:tc>
          <w:tcPr>
            <w:tcW w:w="2549" w:type="dxa"/>
          </w:tcPr>
          <w:p w:rsidR="00E52001" w:rsidRDefault="00E52001" w:rsidP="00E52001">
            <w:r>
              <w:lastRenderedPageBreak/>
              <w:t>Lese tekster og oversette.</w:t>
            </w:r>
          </w:p>
          <w:p w:rsidR="00E52001" w:rsidRDefault="00E52001" w:rsidP="00E52001"/>
          <w:p w:rsidR="00E52001" w:rsidRDefault="00E52001" w:rsidP="00E52001">
            <w:r>
              <w:t xml:space="preserve">Skrive </w:t>
            </w:r>
            <w:r w:rsidR="003B04E8">
              <w:t>ønskeliste og julekort.</w:t>
            </w:r>
          </w:p>
          <w:p w:rsidR="00E52001" w:rsidRDefault="00E52001" w:rsidP="00E52001"/>
          <w:p w:rsidR="00E52001" w:rsidRDefault="00E52001" w:rsidP="00E52001">
            <w:r>
              <w:t>Regne – kunne ordenstall</w:t>
            </w:r>
            <w:r w:rsidR="003B04E8">
              <w:t>ene ved å telle ned til jul</w:t>
            </w:r>
            <w:r>
              <w:t>.</w:t>
            </w:r>
          </w:p>
          <w:p w:rsidR="00E52001" w:rsidRDefault="00E52001" w:rsidP="00E52001"/>
          <w:p w:rsidR="00084E9A" w:rsidRPr="005E2572" w:rsidRDefault="00E52001" w:rsidP="003B04E8">
            <w:r>
              <w:t>Data – sk</w:t>
            </w:r>
            <w:r w:rsidR="003B04E8">
              <w:t>rive E-post til julenissen</w:t>
            </w:r>
            <w:r>
              <w:t>.</w:t>
            </w:r>
          </w:p>
        </w:tc>
        <w:tc>
          <w:tcPr>
            <w:tcW w:w="2815" w:type="dxa"/>
          </w:tcPr>
          <w:p w:rsidR="00E52001" w:rsidRDefault="00E52001" w:rsidP="00E52001">
            <w:r>
              <w:lastRenderedPageBreak/>
              <w:t xml:space="preserve">Quest 3Textbook og </w:t>
            </w:r>
            <w:proofErr w:type="spellStart"/>
            <w:r>
              <w:t>Workbook</w:t>
            </w:r>
            <w:proofErr w:type="spellEnd"/>
          </w:p>
          <w:p w:rsidR="00E52001" w:rsidRDefault="00E52001" w:rsidP="00E52001"/>
          <w:p w:rsidR="00E52001" w:rsidRDefault="00E52001" w:rsidP="00E52001">
            <w:r>
              <w:t>Stasjoner</w:t>
            </w:r>
          </w:p>
          <w:p w:rsidR="00E52001" w:rsidRDefault="00E52001" w:rsidP="00E52001"/>
          <w:p w:rsidR="00084E9A" w:rsidRDefault="00E52001" w:rsidP="00E52001">
            <w:r>
              <w:lastRenderedPageBreak/>
              <w:t>Ordbankkort</w:t>
            </w:r>
          </w:p>
          <w:p w:rsidR="003B04E8" w:rsidRDefault="003B04E8" w:rsidP="00E52001"/>
          <w:p w:rsidR="003B04E8" w:rsidRDefault="003B04E8" w:rsidP="00E52001">
            <w:r>
              <w:t xml:space="preserve">Sanger </w:t>
            </w:r>
          </w:p>
          <w:p w:rsidR="003B04E8" w:rsidRDefault="003B04E8" w:rsidP="00E52001"/>
          <w:p w:rsidR="003B04E8" w:rsidRDefault="003B04E8" w:rsidP="003B04E8">
            <w:proofErr w:type="spellStart"/>
            <w:r>
              <w:t>Salaby</w:t>
            </w:r>
            <w:proofErr w:type="spellEnd"/>
          </w:p>
          <w:p w:rsidR="003B04E8" w:rsidRPr="005E2572" w:rsidRDefault="0095025B" w:rsidP="003B04E8">
            <w:hyperlink r:id="rId12" w:history="1">
              <w:r w:rsidR="003B04E8" w:rsidRPr="00062F11">
                <w:rPr>
                  <w:rStyle w:val="Hyperkobling"/>
                </w:rPr>
                <w:t>www.lokus.no</w:t>
              </w:r>
            </w:hyperlink>
            <w:r w:rsidR="003B04E8">
              <w:t xml:space="preserve"> </w:t>
            </w:r>
          </w:p>
        </w:tc>
        <w:tc>
          <w:tcPr>
            <w:tcW w:w="1844" w:type="dxa"/>
          </w:tcPr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lastRenderedPageBreak/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084E9A" w:rsidRPr="005E2572" w:rsidRDefault="001201D3" w:rsidP="001201D3">
            <w:r>
              <w:t>Kapitteltest</w:t>
            </w:r>
          </w:p>
        </w:tc>
      </w:tr>
      <w:tr w:rsidR="00963F29" w:rsidRPr="00314030" w:rsidTr="00084E9A">
        <w:tc>
          <w:tcPr>
            <w:tcW w:w="698" w:type="dxa"/>
          </w:tcPr>
          <w:p w:rsidR="00084E9A" w:rsidRPr="005E2572" w:rsidRDefault="003C6102">
            <w:r>
              <w:lastRenderedPageBreak/>
              <w:t>Jan.-</w:t>
            </w:r>
            <w:proofErr w:type="spellStart"/>
            <w:r>
              <w:t>febr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084E9A" w:rsidRPr="005E2572" w:rsidRDefault="003C6102">
            <w:r>
              <w:t xml:space="preserve">Boy, I am </w:t>
            </w:r>
            <w:proofErr w:type="spellStart"/>
            <w:r>
              <w:t>Hungry</w:t>
            </w:r>
            <w:proofErr w:type="spellEnd"/>
            <w:r>
              <w:t>!</w:t>
            </w:r>
          </w:p>
        </w:tc>
        <w:tc>
          <w:tcPr>
            <w:tcW w:w="3045" w:type="dxa"/>
          </w:tcPr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Språklæring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identifisere</w:t>
            </w:r>
            <w:proofErr w:type="gramEnd"/>
            <w:r w:rsidRPr="00E11F63">
              <w:rPr>
                <w:color w:val="333333"/>
              </w:rPr>
              <w:t xml:space="preserve"> situasjoner der det kan være nyttig eller nødvendig å kunne engelsk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finne</w:t>
            </w:r>
            <w:proofErr w:type="gramEnd"/>
            <w:r w:rsidRPr="00E11F63">
              <w:rPr>
                <w:color w:val="333333"/>
              </w:rPr>
              <w:t xml:space="preserve"> likheter mellom ord og uttrykksmåter i engelsk og eget morsmål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digitale ressurser og andre hjelpemidler i utforsking av språket</w:t>
            </w:r>
          </w:p>
          <w:p w:rsidR="00E11F63" w:rsidRPr="0031403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314030">
              <w:rPr>
                <w:b/>
                <w:color w:val="00B050"/>
              </w:rPr>
              <w:t>Muntlig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enkle lytte- og talestrategier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lytte</w:t>
            </w:r>
            <w:proofErr w:type="gramEnd"/>
            <w:r w:rsidRPr="00E11F63">
              <w:rPr>
                <w:color w:val="333333"/>
              </w:rPr>
              <w:t xml:space="preserve"> til og forstå betydningen av ord og uttrykk ut fra sammenhengen de er brukt i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engelske </w:t>
            </w:r>
            <w:r w:rsidRPr="00E11F63">
              <w:rPr>
                <w:color w:val="333333"/>
              </w:rPr>
              <w:lastRenderedPageBreak/>
              <w:t xml:space="preserve">ord, uttrykk og setningsmønstre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rim, regler, sanger, eventyr og fortellinger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noen høflighetsuttrykk og enkle fraser for å få hjelp til å forstå og bli forstått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dagligdagse samtaler knyttet til nære omgivelser og egne opplevelser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•si det engelske alfabetet og stave navn og bostedsnavn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ord og uttrykk knyttet til priser, mengder, form og størrelser i kommunikasjon om dagligliv, fritid og interesser</w:t>
            </w:r>
          </w:p>
          <w:p w:rsidR="00E11F63" w:rsidRPr="0031403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314030">
              <w:rPr>
                <w:b/>
                <w:color w:val="00B050"/>
              </w:rPr>
              <w:lastRenderedPageBreak/>
              <w:t>Skriftlig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enkle lese- og skrivestrategier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sammenhengen mellom engelske språklyder og bokstaver og trekke lyder sammen til ord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lese</w:t>
            </w:r>
            <w:proofErr w:type="gramEnd"/>
            <w:r w:rsidRPr="00E11F63">
              <w:rPr>
                <w:color w:val="333333"/>
              </w:rPr>
              <w:t xml:space="preserve">, forstå og skrive engelske ord og uttrykk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enkle tekster om kjente emner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skrive</w:t>
            </w:r>
            <w:proofErr w:type="gramEnd"/>
            <w:r w:rsidRPr="00E11F63">
              <w:rPr>
                <w:color w:val="333333"/>
              </w:rPr>
              <w:t xml:space="preserve"> korte tekster som uttrykker meninger og interesser, og som beskriver, forteller og spør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noen vanlige småord og enkle stave- og setningsmønstre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digitale verktøy for å hente informasjon og </w:t>
            </w:r>
            <w:r w:rsidRPr="00E11F63">
              <w:rPr>
                <w:color w:val="333333"/>
              </w:rPr>
              <w:lastRenderedPageBreak/>
              <w:t>eksperimentere med å skape tekst</w:t>
            </w:r>
          </w:p>
          <w:p w:rsidR="00E11F63" w:rsidRPr="0031403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314030">
              <w:rPr>
                <w:b/>
                <w:color w:val="00B050"/>
              </w:rPr>
              <w:t>Kultur, samfunn og litteratur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•samtale om noen sider ved ulike levesett, tradisjoner og skikker i engelskspråklige land og i Norge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framføring av engelskspråklige rim, regler, sanger, korte skuespill og fortellinger</w:t>
            </w:r>
          </w:p>
          <w:p w:rsidR="00084E9A" w:rsidRPr="005E2572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gi</w:t>
            </w:r>
            <w:proofErr w:type="gramEnd"/>
            <w:r w:rsidRPr="00E11F63">
              <w:rPr>
                <w:color w:val="333333"/>
              </w:rPr>
              <w:t xml:space="preserve"> uttrykk for egne tanker og meninger i møte med engelskspråklig litteratur og barnekultur</w:t>
            </w:r>
          </w:p>
        </w:tc>
        <w:tc>
          <w:tcPr>
            <w:tcW w:w="1905" w:type="dxa"/>
          </w:tcPr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>Words about meal, times, food, cutlery, and good manners.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Default="00CF6490" w:rsidP="00CF6490">
            <w:pPr>
              <w:rPr>
                <w:lang w:val="en-US"/>
              </w:rPr>
            </w:pPr>
            <w:r>
              <w:rPr>
                <w:lang w:val="en-US"/>
              </w:rPr>
              <w:t>Thank you.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Im</w:t>
            </w:r>
            <w:proofErr w:type="spellEnd"/>
            <w:r w:rsidRPr="00CF6490">
              <w:rPr>
                <w:lang w:val="en-US"/>
              </w:rPr>
              <w:t xml:space="preserve"> sorry.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Can I have some…., please?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Here you are. 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What would you like?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I would like</w:t>
            </w:r>
            <w:proofErr w:type="gramStart"/>
            <w:r w:rsidRPr="00CF6490">
              <w:rPr>
                <w:lang w:val="en-US"/>
              </w:rPr>
              <w:t>..</w:t>
            </w:r>
            <w:proofErr w:type="gramEnd"/>
            <w:r w:rsidRPr="00CF6490">
              <w:rPr>
                <w:lang w:val="en-US"/>
              </w:rPr>
              <w:t xml:space="preserve"> What is for dinner?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I am starving.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I am thirsty. Pardon me. 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What is the time? </w:t>
            </w:r>
          </w:p>
          <w:p w:rsid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Verbet</w:t>
            </w:r>
            <w:proofErr w:type="spellEnd"/>
            <w:r w:rsidRPr="00CF6490">
              <w:rPr>
                <w:lang w:val="en-US"/>
              </w:rPr>
              <w:t xml:space="preserve"> to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be </w:t>
            </w:r>
            <w:proofErr w:type="spellStart"/>
            <w:r w:rsidRPr="00CF6490">
              <w:rPr>
                <w:lang w:val="en-US"/>
              </w:rPr>
              <w:t>i</w:t>
            </w:r>
            <w:proofErr w:type="spellEnd"/>
            <w:r w:rsidRPr="00CF6490">
              <w:rPr>
                <w:lang w:val="en-US"/>
              </w:rPr>
              <w:t xml:space="preserve"> </w:t>
            </w:r>
            <w:proofErr w:type="spellStart"/>
            <w:r w:rsidRPr="00CF6490">
              <w:rPr>
                <w:lang w:val="en-US"/>
              </w:rPr>
              <w:t>presens</w:t>
            </w:r>
            <w:proofErr w:type="spellEnd"/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Ordkort</w:t>
            </w:r>
            <w:proofErr w:type="spellEnd"/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>Food and drink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In the kitchen</w:t>
            </w:r>
          </w:p>
          <w:p w:rsidR="00084E9A" w:rsidRPr="00314030" w:rsidRDefault="00CF6490" w:rsidP="00CF6490">
            <w:pPr>
              <w:rPr>
                <w:lang w:val="en-US"/>
              </w:rPr>
            </w:pPr>
            <w:r w:rsidRPr="00314030">
              <w:rPr>
                <w:lang w:val="en-US"/>
              </w:rPr>
              <w:t>Fruit and vegetables</w:t>
            </w:r>
          </w:p>
        </w:tc>
        <w:tc>
          <w:tcPr>
            <w:tcW w:w="2549" w:type="dxa"/>
          </w:tcPr>
          <w:p w:rsidR="00E52001" w:rsidRPr="00E52001" w:rsidRDefault="00E52001" w:rsidP="00E52001">
            <w:r w:rsidRPr="00E52001">
              <w:lastRenderedPageBreak/>
              <w:t>Lese tekster og oversette.</w:t>
            </w:r>
          </w:p>
          <w:p w:rsidR="00E52001" w:rsidRPr="00E52001" w:rsidRDefault="00E52001" w:rsidP="00E52001"/>
          <w:p w:rsidR="00E52001" w:rsidRPr="00E52001" w:rsidRDefault="00E52001" w:rsidP="00E52001">
            <w:r w:rsidRPr="00E52001">
              <w:t>Skrive gloser og enkle setninger.</w:t>
            </w:r>
          </w:p>
          <w:p w:rsidR="00E52001" w:rsidRPr="00E52001" w:rsidRDefault="00E52001" w:rsidP="00E52001"/>
          <w:p w:rsidR="00E52001" w:rsidRPr="00E52001" w:rsidRDefault="00E52001" w:rsidP="00E52001">
            <w:r w:rsidRPr="00E52001">
              <w:t xml:space="preserve">Regne – </w:t>
            </w:r>
            <w:r w:rsidR="00D74D32">
              <w:t>kunne klokka, hel, halv og kvarter.</w:t>
            </w:r>
          </w:p>
          <w:p w:rsidR="00E52001" w:rsidRPr="00E52001" w:rsidRDefault="00E52001" w:rsidP="00E52001"/>
          <w:p w:rsidR="00084E9A" w:rsidRPr="00E52001" w:rsidRDefault="00E52001" w:rsidP="00E52001">
            <w:r w:rsidRPr="00E52001">
              <w:t>Data – skrive tekster i Word.</w:t>
            </w:r>
          </w:p>
        </w:tc>
        <w:tc>
          <w:tcPr>
            <w:tcW w:w="2815" w:type="dxa"/>
          </w:tcPr>
          <w:p w:rsidR="00E52001" w:rsidRDefault="00E52001" w:rsidP="00E52001">
            <w:r>
              <w:t xml:space="preserve">Quest 3Textbook og </w:t>
            </w:r>
            <w:proofErr w:type="spellStart"/>
            <w:r>
              <w:t>Workbook</w:t>
            </w:r>
            <w:proofErr w:type="spellEnd"/>
          </w:p>
          <w:p w:rsidR="00E52001" w:rsidRDefault="00E52001" w:rsidP="00E52001"/>
          <w:p w:rsidR="00E52001" w:rsidRDefault="00E52001" w:rsidP="00E52001">
            <w:r>
              <w:t>Stasjoner</w:t>
            </w:r>
          </w:p>
          <w:p w:rsidR="00E52001" w:rsidRDefault="00E52001" w:rsidP="00E52001"/>
          <w:p w:rsidR="00084E9A" w:rsidRDefault="00E52001" w:rsidP="00E52001">
            <w:r>
              <w:t>Ordbankkort</w:t>
            </w:r>
          </w:p>
          <w:p w:rsidR="003B04E8" w:rsidRDefault="003B04E8" w:rsidP="00E52001"/>
          <w:p w:rsidR="003B04E8" w:rsidRDefault="003B04E8" w:rsidP="00E52001">
            <w:r>
              <w:t xml:space="preserve">Sanger </w:t>
            </w:r>
          </w:p>
          <w:p w:rsidR="003B04E8" w:rsidRDefault="003B04E8" w:rsidP="00E52001"/>
          <w:p w:rsidR="003B04E8" w:rsidRDefault="003B04E8" w:rsidP="003B04E8">
            <w:proofErr w:type="spellStart"/>
            <w:r>
              <w:t>Salaby</w:t>
            </w:r>
            <w:proofErr w:type="spellEnd"/>
          </w:p>
          <w:p w:rsidR="003B04E8" w:rsidRPr="00E52001" w:rsidRDefault="0095025B" w:rsidP="003B04E8">
            <w:hyperlink r:id="rId13" w:history="1">
              <w:r w:rsidR="003B04E8" w:rsidRPr="00062F11">
                <w:rPr>
                  <w:rStyle w:val="Hyperkobling"/>
                </w:rPr>
                <w:t>www.lokus.no</w:t>
              </w:r>
            </w:hyperlink>
            <w:r w:rsidR="003B04E8">
              <w:t xml:space="preserve"> </w:t>
            </w:r>
          </w:p>
        </w:tc>
        <w:tc>
          <w:tcPr>
            <w:tcW w:w="1844" w:type="dxa"/>
          </w:tcPr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084E9A" w:rsidRPr="00314030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Kapitteltest</w:t>
            </w:r>
            <w:proofErr w:type="spellEnd"/>
          </w:p>
        </w:tc>
      </w:tr>
      <w:tr w:rsidR="00963F29" w:rsidRPr="005E2572" w:rsidTr="00084E9A">
        <w:tc>
          <w:tcPr>
            <w:tcW w:w="698" w:type="dxa"/>
          </w:tcPr>
          <w:p w:rsidR="00084E9A" w:rsidRPr="005E2572" w:rsidRDefault="003C6102">
            <w:proofErr w:type="spellStart"/>
            <w:r>
              <w:lastRenderedPageBreak/>
              <w:t>Febr</w:t>
            </w:r>
            <w:proofErr w:type="spellEnd"/>
            <w:r>
              <w:t>.-mars</w:t>
            </w:r>
          </w:p>
        </w:tc>
        <w:tc>
          <w:tcPr>
            <w:tcW w:w="1362" w:type="dxa"/>
          </w:tcPr>
          <w:p w:rsidR="00084E9A" w:rsidRPr="005E2572" w:rsidRDefault="00723433">
            <w:proofErr w:type="spellStart"/>
            <w:r>
              <w:t>Hobbies</w:t>
            </w:r>
            <w:proofErr w:type="spellEnd"/>
            <w:r>
              <w:t xml:space="preserve"> </w:t>
            </w:r>
          </w:p>
        </w:tc>
        <w:tc>
          <w:tcPr>
            <w:tcW w:w="3045" w:type="dxa"/>
          </w:tcPr>
          <w:p w:rsidR="00E11F63" w:rsidRPr="0031403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314030">
              <w:rPr>
                <w:b/>
                <w:color w:val="00B050"/>
              </w:rPr>
              <w:t>Språklæring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identifisere</w:t>
            </w:r>
            <w:proofErr w:type="gramEnd"/>
            <w:r w:rsidRPr="00E11F63">
              <w:rPr>
                <w:color w:val="333333"/>
              </w:rPr>
              <w:t xml:space="preserve"> situasjoner der det kan være nyttig eller nødvendig å kunne engelsk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•samtale om eget arbeid med å lære engelsk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finne</w:t>
            </w:r>
            <w:proofErr w:type="gramEnd"/>
            <w:r w:rsidRPr="00E11F63">
              <w:rPr>
                <w:color w:val="333333"/>
              </w:rPr>
              <w:t xml:space="preserve"> likheter mellom ord og uttrykksmåter i engelsk </w:t>
            </w:r>
            <w:r w:rsidRPr="00E11F63">
              <w:rPr>
                <w:color w:val="333333"/>
              </w:rPr>
              <w:lastRenderedPageBreak/>
              <w:t>og eget morsmål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digitale ressurser og andre hjelpemidler i utforsking av språket</w:t>
            </w:r>
          </w:p>
          <w:p w:rsidR="00E11F63" w:rsidRPr="0031403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314030">
              <w:rPr>
                <w:b/>
                <w:color w:val="00B050"/>
              </w:rPr>
              <w:t>Muntlig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enkle lytte- og talestrategier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lytte</w:t>
            </w:r>
            <w:proofErr w:type="gramEnd"/>
            <w:r w:rsidRPr="00E11F63">
              <w:rPr>
                <w:color w:val="333333"/>
              </w:rPr>
              <w:t xml:space="preserve"> til og forstå betydningen av ord og uttrykk ut fra sammenhengen de er brukt i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engelske ord, uttrykk og setningsmønstre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rim, regler, sanger, eventyr og fortellinger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noen høflighetsuttrykk og enkle fraser for å få hjelp til å </w:t>
            </w:r>
            <w:r w:rsidRPr="00E11F63">
              <w:rPr>
                <w:color w:val="333333"/>
              </w:rPr>
              <w:lastRenderedPageBreak/>
              <w:t xml:space="preserve">forstå og bli forstått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dagligdagse samtaler knyttet til nære omgivelser og egne opplevelser</w:t>
            </w:r>
          </w:p>
          <w:p w:rsidR="00E11F63" w:rsidRPr="001201D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1201D3">
              <w:rPr>
                <w:b/>
                <w:color w:val="00B050"/>
              </w:rPr>
              <w:t>Skriftlig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lese</w:t>
            </w:r>
            <w:proofErr w:type="gramEnd"/>
            <w:r w:rsidRPr="00E11F63">
              <w:rPr>
                <w:color w:val="333333"/>
              </w:rPr>
              <w:t xml:space="preserve">, forstå og skrive engelske ord og uttrykk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enkle tekster om kjente emner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noen vanlige småord og enkle stave- og setningsmønstre</w:t>
            </w:r>
          </w:p>
          <w:p w:rsidR="00E11F63" w:rsidRPr="001201D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1201D3">
              <w:rPr>
                <w:b/>
                <w:color w:val="00B050"/>
              </w:rPr>
              <w:t>Kultur, samfunn og litteratur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gi</w:t>
            </w:r>
            <w:proofErr w:type="gramEnd"/>
            <w:r w:rsidRPr="00E11F63">
              <w:rPr>
                <w:color w:val="333333"/>
              </w:rPr>
              <w:t xml:space="preserve"> noen eksempler på engelskspråklige land og kjente personer derfra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 xml:space="preserve">•samtale om noen sider ved ulike levesett, tradisjoner </w:t>
            </w:r>
            <w:r w:rsidRPr="00E11F63">
              <w:rPr>
                <w:color w:val="333333"/>
              </w:rPr>
              <w:lastRenderedPageBreak/>
              <w:t>og skikker i engelskspråklige land og i Norge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framføring av engelskspråklige rim, regler, sanger, korte skuespill og fortellinger</w:t>
            </w:r>
          </w:p>
          <w:p w:rsidR="00084E9A" w:rsidRPr="005E2572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gi</w:t>
            </w:r>
            <w:proofErr w:type="gramEnd"/>
            <w:r w:rsidRPr="00E11F63">
              <w:rPr>
                <w:color w:val="333333"/>
              </w:rPr>
              <w:t xml:space="preserve"> uttrykk for egne tanker og meninger i møte med engelskspråklig litteratur og barnekultur</w:t>
            </w:r>
          </w:p>
        </w:tc>
        <w:tc>
          <w:tcPr>
            <w:tcW w:w="1905" w:type="dxa"/>
          </w:tcPr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 xml:space="preserve">Words about after school activities.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Default="00CF6490" w:rsidP="00CF6490">
            <w:pPr>
              <w:rPr>
                <w:lang w:val="en-US"/>
              </w:rPr>
            </w:pPr>
            <w:r>
              <w:rPr>
                <w:lang w:val="en-US"/>
              </w:rPr>
              <w:t xml:space="preserve">I like…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>
              <w:rPr>
                <w:lang w:val="en-US"/>
              </w:rPr>
              <w:t>he/</w:t>
            </w:r>
            <w:proofErr w:type="gramStart"/>
            <w:r w:rsidRPr="00CF6490">
              <w:rPr>
                <w:lang w:val="en-US"/>
              </w:rPr>
              <w:t>she  likes</w:t>
            </w:r>
            <w:proofErr w:type="gramEnd"/>
            <w:r w:rsidRPr="00CF6490">
              <w:rPr>
                <w:lang w:val="en-US"/>
              </w:rPr>
              <w:t xml:space="preserve">/ </w:t>
            </w:r>
            <w:proofErr w:type="spellStart"/>
            <w:r w:rsidRPr="00CF6490">
              <w:rPr>
                <w:lang w:val="en-US"/>
              </w:rPr>
              <w:t>dosent</w:t>
            </w:r>
            <w:proofErr w:type="spellEnd"/>
            <w:r w:rsidRPr="00CF6490">
              <w:rPr>
                <w:lang w:val="en-US"/>
              </w:rPr>
              <w:t xml:space="preserve"> like..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What is your hobby?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What do you do after school?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>On Mondays I…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Break a leg! </w:t>
            </w:r>
          </w:p>
          <w:p w:rsid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Adjektiv</w:t>
            </w:r>
            <w:proofErr w:type="spellEnd"/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Verb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Default="00CF6490" w:rsidP="00CF6490">
            <w:proofErr w:type="spellStart"/>
            <w:r>
              <w:t>Ordkort</w:t>
            </w:r>
            <w:proofErr w:type="spellEnd"/>
          </w:p>
          <w:p w:rsidR="00084E9A" w:rsidRPr="005E2572" w:rsidRDefault="00CF6490" w:rsidP="00CF6490">
            <w:proofErr w:type="spellStart"/>
            <w:r>
              <w:t>Activities</w:t>
            </w:r>
            <w:proofErr w:type="spellEnd"/>
            <w:r>
              <w:t xml:space="preserve"> and sports</w:t>
            </w:r>
          </w:p>
        </w:tc>
        <w:tc>
          <w:tcPr>
            <w:tcW w:w="2549" w:type="dxa"/>
          </w:tcPr>
          <w:p w:rsidR="00E52001" w:rsidRDefault="00E52001" w:rsidP="00E52001">
            <w:r>
              <w:lastRenderedPageBreak/>
              <w:t>Lese tekster og oversette.</w:t>
            </w:r>
          </w:p>
          <w:p w:rsidR="00E52001" w:rsidRDefault="00E52001" w:rsidP="00E52001"/>
          <w:p w:rsidR="00E52001" w:rsidRDefault="00E52001" w:rsidP="00E52001">
            <w:r>
              <w:t>Skrive gloser og enkle setninger.</w:t>
            </w:r>
          </w:p>
          <w:p w:rsidR="00E52001" w:rsidRDefault="00E52001" w:rsidP="00E52001"/>
          <w:p w:rsidR="00E52001" w:rsidRDefault="00E52001" w:rsidP="00E52001">
            <w:r>
              <w:t xml:space="preserve">Regne – kunne </w:t>
            </w:r>
            <w:r w:rsidR="00D74D32">
              <w:t>spille spill.</w:t>
            </w:r>
          </w:p>
          <w:p w:rsidR="00E52001" w:rsidRDefault="00E52001" w:rsidP="00E52001"/>
          <w:p w:rsidR="00084E9A" w:rsidRPr="005E2572" w:rsidRDefault="00E52001" w:rsidP="00D74D32">
            <w:r>
              <w:t xml:space="preserve">Data – </w:t>
            </w:r>
            <w:r w:rsidR="00D74D32">
              <w:t xml:space="preserve">pedagogisk spill på </w:t>
            </w:r>
            <w:proofErr w:type="spellStart"/>
            <w:r w:rsidR="00D74D32">
              <w:t>iPad</w:t>
            </w:r>
            <w:proofErr w:type="spellEnd"/>
            <w:r w:rsidR="00D74D32">
              <w:t>.</w:t>
            </w:r>
          </w:p>
        </w:tc>
        <w:tc>
          <w:tcPr>
            <w:tcW w:w="2815" w:type="dxa"/>
          </w:tcPr>
          <w:p w:rsidR="00E52001" w:rsidRDefault="00E52001" w:rsidP="00E52001">
            <w:r>
              <w:t xml:space="preserve">Quest 3Textbook og </w:t>
            </w:r>
            <w:proofErr w:type="spellStart"/>
            <w:r>
              <w:t>Workbook</w:t>
            </w:r>
            <w:proofErr w:type="spellEnd"/>
          </w:p>
          <w:p w:rsidR="00E52001" w:rsidRDefault="00E52001" w:rsidP="00E52001"/>
          <w:p w:rsidR="00E52001" w:rsidRDefault="00E52001" w:rsidP="00E52001">
            <w:r>
              <w:t>Stasjoner</w:t>
            </w:r>
          </w:p>
          <w:p w:rsidR="00E52001" w:rsidRDefault="00E52001" w:rsidP="00E52001"/>
          <w:p w:rsidR="00084E9A" w:rsidRDefault="00E52001" w:rsidP="00E52001">
            <w:r>
              <w:t>Ordbankkort</w:t>
            </w:r>
          </w:p>
          <w:p w:rsidR="003B04E8" w:rsidRDefault="003B04E8" w:rsidP="00E52001"/>
          <w:p w:rsidR="003B04E8" w:rsidRDefault="003B04E8" w:rsidP="00E52001">
            <w:r>
              <w:t xml:space="preserve">Sanger </w:t>
            </w:r>
          </w:p>
          <w:p w:rsidR="003B04E8" w:rsidRDefault="003B04E8" w:rsidP="00E52001"/>
          <w:p w:rsidR="003B04E8" w:rsidRDefault="003B04E8" w:rsidP="003B04E8">
            <w:proofErr w:type="spellStart"/>
            <w:r>
              <w:t>Salaby</w:t>
            </w:r>
            <w:proofErr w:type="spellEnd"/>
          </w:p>
          <w:p w:rsidR="003B04E8" w:rsidRPr="005E2572" w:rsidRDefault="0095025B" w:rsidP="003B04E8">
            <w:hyperlink r:id="rId14" w:history="1">
              <w:r w:rsidR="003B04E8" w:rsidRPr="00062F11">
                <w:rPr>
                  <w:rStyle w:val="Hyperkobling"/>
                </w:rPr>
                <w:t>www.lokus.no</w:t>
              </w:r>
            </w:hyperlink>
            <w:r w:rsidR="003B04E8">
              <w:t xml:space="preserve"> </w:t>
            </w:r>
          </w:p>
        </w:tc>
        <w:tc>
          <w:tcPr>
            <w:tcW w:w="1844" w:type="dxa"/>
          </w:tcPr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084E9A" w:rsidRPr="005E2572" w:rsidRDefault="001201D3" w:rsidP="001201D3">
            <w:r>
              <w:t>Kapitteltest</w:t>
            </w:r>
          </w:p>
        </w:tc>
      </w:tr>
      <w:tr w:rsidR="00723433" w:rsidRPr="005E2572" w:rsidTr="00084E9A">
        <w:tc>
          <w:tcPr>
            <w:tcW w:w="698" w:type="dxa"/>
          </w:tcPr>
          <w:p w:rsidR="00723433" w:rsidRDefault="00723433">
            <w:r>
              <w:lastRenderedPageBreak/>
              <w:t>April-juni</w:t>
            </w:r>
          </w:p>
        </w:tc>
        <w:tc>
          <w:tcPr>
            <w:tcW w:w="1362" w:type="dxa"/>
          </w:tcPr>
          <w:p w:rsidR="00723433" w:rsidRDefault="00723433">
            <w:r>
              <w:t>In Town</w:t>
            </w:r>
          </w:p>
        </w:tc>
        <w:tc>
          <w:tcPr>
            <w:tcW w:w="3045" w:type="dxa"/>
          </w:tcPr>
          <w:p w:rsidR="00723433" w:rsidRPr="001201D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1201D3">
              <w:rPr>
                <w:b/>
                <w:color w:val="00B050"/>
              </w:rPr>
              <w:t>Språklæring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identifisere</w:t>
            </w:r>
            <w:proofErr w:type="gramEnd"/>
            <w:r w:rsidRPr="00723433">
              <w:rPr>
                <w:color w:val="333333"/>
              </w:rPr>
              <w:t xml:space="preserve"> situasjoner der det kan være nyttig eller nødvendig å kunne engelsk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finne</w:t>
            </w:r>
            <w:proofErr w:type="gramEnd"/>
            <w:r w:rsidRPr="00723433">
              <w:rPr>
                <w:color w:val="333333"/>
              </w:rPr>
              <w:t xml:space="preserve"> likheter mellom ord og uttrykksmåter i engelsk og eget morsmål</w:t>
            </w:r>
          </w:p>
          <w:p w:rsidR="00723433" w:rsidRPr="001201D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1201D3">
              <w:rPr>
                <w:b/>
                <w:color w:val="00B050"/>
              </w:rPr>
              <w:t>Muntlig kommunikasjon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forstå</w:t>
            </w:r>
            <w:proofErr w:type="gramEnd"/>
            <w:r w:rsidRPr="00723433">
              <w:rPr>
                <w:color w:val="333333"/>
              </w:rPr>
              <w:t xml:space="preserve"> og bruke engelske ord, uttrykk og setningsmønstre knyttet til egne behov og følelser, dagligliv, fritid og interesser 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lastRenderedPageBreak/>
              <w:t>•</w:t>
            </w:r>
            <w:proofErr w:type="gramStart"/>
            <w:r w:rsidRPr="00723433">
              <w:rPr>
                <w:color w:val="333333"/>
              </w:rPr>
              <w:t>forstå</w:t>
            </w:r>
            <w:proofErr w:type="gramEnd"/>
            <w:r w:rsidRPr="00723433">
              <w:rPr>
                <w:color w:val="333333"/>
              </w:rPr>
              <w:t xml:space="preserve"> hovedinnholdet i rim, regler, sanger, eventyr og fortellinger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bruke</w:t>
            </w:r>
            <w:proofErr w:type="gramEnd"/>
            <w:r w:rsidRPr="00723433">
              <w:rPr>
                <w:color w:val="333333"/>
              </w:rPr>
              <w:t xml:space="preserve"> noen høflighetsuttrykk og enkle fraser for å få hjelp til å forstå og bli forstått 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•delta i dagligdagse samtaler knyttet til nære omgivelser og egne opplevelser</w:t>
            </w:r>
          </w:p>
          <w:p w:rsidR="00723433" w:rsidRPr="001201D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1201D3">
              <w:rPr>
                <w:b/>
                <w:color w:val="00B050"/>
              </w:rPr>
              <w:t>Skriftlig kommunikasjon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forstå</w:t>
            </w:r>
            <w:proofErr w:type="gramEnd"/>
            <w:r w:rsidRPr="00723433">
              <w:rPr>
                <w:color w:val="333333"/>
              </w:rPr>
              <w:t xml:space="preserve"> sammenhengen mellom engelske språklyder og bokstaver og trekke lyder sammen til ord 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lese</w:t>
            </w:r>
            <w:proofErr w:type="gramEnd"/>
            <w:r w:rsidRPr="00723433">
              <w:rPr>
                <w:color w:val="333333"/>
              </w:rPr>
              <w:t xml:space="preserve">, forstå og skrive engelske ord og uttrykk knyttet til egne behov og følelser, dagligliv, fritid og interesser 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forstå</w:t>
            </w:r>
            <w:proofErr w:type="gramEnd"/>
            <w:r w:rsidRPr="00723433">
              <w:rPr>
                <w:color w:val="333333"/>
              </w:rPr>
              <w:t xml:space="preserve"> hovedinnholdet i enkle tekster om kjente emner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lastRenderedPageBreak/>
              <w:t>•</w:t>
            </w:r>
            <w:proofErr w:type="gramStart"/>
            <w:r w:rsidRPr="00723433">
              <w:rPr>
                <w:color w:val="333333"/>
              </w:rPr>
              <w:t>bruke</w:t>
            </w:r>
            <w:proofErr w:type="gramEnd"/>
            <w:r w:rsidRPr="00723433">
              <w:rPr>
                <w:color w:val="333333"/>
              </w:rPr>
              <w:t xml:space="preserve"> noen vanlige småord og enkle stave- og setningsmønstre</w:t>
            </w:r>
          </w:p>
          <w:p w:rsidR="00723433" w:rsidRPr="001201D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1201D3">
              <w:rPr>
                <w:b/>
                <w:color w:val="00B050"/>
              </w:rPr>
              <w:t>Kultur, samfunn og litteratur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gi</w:t>
            </w:r>
            <w:proofErr w:type="gramEnd"/>
            <w:r w:rsidRPr="00723433">
              <w:rPr>
                <w:color w:val="333333"/>
              </w:rPr>
              <w:t xml:space="preserve"> noen eksempler på engelskspråklige land og kjente personer derfra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•samtale om noen sider ved ulike levesett, tradisjoner og skikker i engelskspråklige land og i Norge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•delta i framføring av engelskspråklige rim, regler, sanger, korte skuespill og fortellinger</w:t>
            </w:r>
          </w:p>
          <w:p w:rsidR="00723433" w:rsidRPr="00E11F6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gi</w:t>
            </w:r>
            <w:proofErr w:type="gramEnd"/>
            <w:r w:rsidRPr="00723433">
              <w:rPr>
                <w:color w:val="333333"/>
              </w:rPr>
              <w:t xml:space="preserve"> uttrykk for egne tanker og meninger i møte med engelskspråklig litteratur og barnekultur</w:t>
            </w:r>
          </w:p>
        </w:tc>
        <w:tc>
          <w:tcPr>
            <w:tcW w:w="1905" w:type="dxa"/>
          </w:tcPr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>Word about buildings in town and directions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Where are you going?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Can you tell me the way, please?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Turn right.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Turn left.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Straight on. </w:t>
            </w:r>
          </w:p>
          <w:p w:rsidR="00CF6490" w:rsidRDefault="00CF6490" w:rsidP="00CF6490">
            <w:pPr>
              <w:rPr>
                <w:lang w:val="en-US"/>
              </w:rPr>
            </w:pPr>
          </w:p>
          <w:p w:rsidR="00CF6490" w:rsidRPr="00314030" w:rsidRDefault="00E52001" w:rsidP="00CF6490">
            <w:r>
              <w:t xml:space="preserve">Verbet to </w:t>
            </w:r>
            <w:proofErr w:type="gramStart"/>
            <w:r>
              <w:t>have</w:t>
            </w:r>
            <w:proofErr w:type="gramEnd"/>
            <w:r>
              <w:t xml:space="preserve"> </w:t>
            </w:r>
            <w:r w:rsidR="00CF6490" w:rsidRPr="00314030">
              <w:t>i presens</w:t>
            </w:r>
          </w:p>
          <w:p w:rsidR="00CF6490" w:rsidRPr="00314030" w:rsidRDefault="00CF6490" w:rsidP="00CF6490"/>
          <w:p w:rsidR="00CF6490" w:rsidRDefault="00CF6490" w:rsidP="00CF6490">
            <w:proofErr w:type="spellStart"/>
            <w:r>
              <w:t>Ordkort</w:t>
            </w:r>
            <w:proofErr w:type="spellEnd"/>
          </w:p>
          <w:p w:rsidR="00723433" w:rsidRPr="005E2572" w:rsidRDefault="00CF6490" w:rsidP="00CF6490">
            <w:r>
              <w:t xml:space="preserve">In </w:t>
            </w:r>
            <w:proofErr w:type="spellStart"/>
            <w:r>
              <w:t>town</w:t>
            </w:r>
            <w:proofErr w:type="spellEnd"/>
          </w:p>
        </w:tc>
        <w:tc>
          <w:tcPr>
            <w:tcW w:w="2549" w:type="dxa"/>
          </w:tcPr>
          <w:p w:rsidR="00E52001" w:rsidRDefault="00E52001" w:rsidP="00E52001">
            <w:r>
              <w:t>Lese tekster og oversette.</w:t>
            </w:r>
          </w:p>
          <w:p w:rsidR="00E52001" w:rsidRDefault="00E52001" w:rsidP="00E52001"/>
          <w:p w:rsidR="00E52001" w:rsidRDefault="00E52001" w:rsidP="00E52001">
            <w:r>
              <w:t>Skrive gloser og enkle setninger.</w:t>
            </w:r>
          </w:p>
          <w:p w:rsidR="00E52001" w:rsidRDefault="00E52001" w:rsidP="00E52001"/>
          <w:p w:rsidR="00E52001" w:rsidRDefault="00E52001" w:rsidP="00E52001">
            <w:r>
              <w:t xml:space="preserve">Regne – kunne </w:t>
            </w:r>
            <w:r w:rsidR="00D74D32">
              <w:t>orientere seg ved hjelp av kart.</w:t>
            </w:r>
          </w:p>
          <w:p w:rsidR="00E52001" w:rsidRDefault="00E52001" w:rsidP="00E52001"/>
          <w:p w:rsidR="00723433" w:rsidRPr="005E2572" w:rsidRDefault="00E52001" w:rsidP="00D74D32">
            <w:r>
              <w:t xml:space="preserve">Data – </w:t>
            </w:r>
            <w:r w:rsidR="00D74D32">
              <w:t xml:space="preserve">pedagogisk spill på </w:t>
            </w:r>
            <w:proofErr w:type="spellStart"/>
            <w:r w:rsidR="00D74D32">
              <w:t>iPad</w:t>
            </w:r>
            <w:proofErr w:type="spellEnd"/>
            <w:r w:rsidR="00D74D32">
              <w:t>.</w:t>
            </w:r>
          </w:p>
        </w:tc>
        <w:tc>
          <w:tcPr>
            <w:tcW w:w="2815" w:type="dxa"/>
          </w:tcPr>
          <w:p w:rsidR="00E52001" w:rsidRDefault="00E52001" w:rsidP="00E52001">
            <w:r>
              <w:t xml:space="preserve">Quest 3Textbook og </w:t>
            </w:r>
            <w:proofErr w:type="spellStart"/>
            <w:r>
              <w:t>Workbook</w:t>
            </w:r>
            <w:proofErr w:type="spellEnd"/>
          </w:p>
          <w:p w:rsidR="00E52001" w:rsidRDefault="00E52001" w:rsidP="00E52001"/>
          <w:p w:rsidR="00E52001" w:rsidRDefault="00E52001" w:rsidP="00E52001">
            <w:r>
              <w:t>Stasjoner</w:t>
            </w:r>
          </w:p>
          <w:p w:rsidR="00E52001" w:rsidRDefault="00E52001" w:rsidP="00E52001"/>
          <w:p w:rsidR="00723433" w:rsidRDefault="00E52001" w:rsidP="00E52001">
            <w:r>
              <w:t>Ordbankkort</w:t>
            </w:r>
          </w:p>
          <w:p w:rsidR="003B04E8" w:rsidRDefault="003B04E8" w:rsidP="00E52001"/>
          <w:p w:rsidR="003B04E8" w:rsidRDefault="003B04E8" w:rsidP="00E52001">
            <w:r>
              <w:t xml:space="preserve">Sanger </w:t>
            </w:r>
          </w:p>
          <w:p w:rsidR="003B04E8" w:rsidRDefault="003B04E8" w:rsidP="00E52001"/>
          <w:p w:rsidR="003B04E8" w:rsidRDefault="003B04E8" w:rsidP="003B04E8">
            <w:proofErr w:type="spellStart"/>
            <w:r>
              <w:t>Salaby</w:t>
            </w:r>
            <w:proofErr w:type="spellEnd"/>
          </w:p>
          <w:p w:rsidR="003B04E8" w:rsidRPr="005E2572" w:rsidRDefault="0095025B" w:rsidP="003B04E8">
            <w:hyperlink r:id="rId15" w:history="1">
              <w:r w:rsidR="003B04E8" w:rsidRPr="00062F11">
                <w:rPr>
                  <w:rStyle w:val="Hyperkobling"/>
                </w:rPr>
                <w:t>www.lokus.no</w:t>
              </w:r>
            </w:hyperlink>
            <w:r w:rsidR="003B04E8">
              <w:t xml:space="preserve"> </w:t>
            </w:r>
          </w:p>
        </w:tc>
        <w:tc>
          <w:tcPr>
            <w:tcW w:w="1844" w:type="dxa"/>
          </w:tcPr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723433" w:rsidRPr="005E2572" w:rsidRDefault="001201D3" w:rsidP="001201D3">
            <w:r>
              <w:t>Kapitteltest</w:t>
            </w:r>
          </w:p>
        </w:tc>
      </w:tr>
    </w:tbl>
    <w:p w:rsidR="00904CCA" w:rsidRPr="005E2572" w:rsidRDefault="00904CCA"/>
    <w:p w:rsidR="00252F78" w:rsidRPr="005E2572" w:rsidRDefault="00252F78"/>
    <w:sectPr w:rsidR="00252F78" w:rsidRPr="005E2572" w:rsidSect="00103864"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D9" w:rsidRDefault="00A47FD9" w:rsidP="009C3849">
      <w:r>
        <w:separator/>
      </w:r>
    </w:p>
  </w:endnote>
  <w:endnote w:type="continuationSeparator" w:id="0">
    <w:p w:rsidR="00A47FD9" w:rsidRDefault="00A47FD9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95025B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>
          <w:rPr>
            <w:noProof/>
          </w:rPr>
          <w:t>3</w:t>
        </w:r>
        <w:r w:rsidR="00103864">
          <w:fldChar w:fldCharType="end"/>
        </w:r>
        <w:r w:rsidR="00103864">
          <w:t xml:space="preserve"> av </w:t>
        </w:r>
        <w:fldSimple w:instr=" NUMPAGES   \* MERGEFORMAT ">
          <w:r>
            <w:rPr>
              <w:noProof/>
            </w:rPr>
            <w:t>17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D9" w:rsidRDefault="00A47FD9" w:rsidP="009C3849">
      <w:r>
        <w:separator/>
      </w:r>
    </w:p>
  </w:footnote>
  <w:footnote w:type="continuationSeparator" w:id="0">
    <w:p w:rsidR="00A47FD9" w:rsidRDefault="00A47FD9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201D3"/>
    <w:rsid w:val="00150B21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14030"/>
    <w:rsid w:val="00320C17"/>
    <w:rsid w:val="00322FC3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04E8"/>
    <w:rsid w:val="003B1E3D"/>
    <w:rsid w:val="003B7B6F"/>
    <w:rsid w:val="003C6102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779B9"/>
    <w:rsid w:val="0058011C"/>
    <w:rsid w:val="00593F8E"/>
    <w:rsid w:val="0059523D"/>
    <w:rsid w:val="005957B5"/>
    <w:rsid w:val="005B2AD4"/>
    <w:rsid w:val="005B3380"/>
    <w:rsid w:val="005C14D2"/>
    <w:rsid w:val="005E2572"/>
    <w:rsid w:val="00600E98"/>
    <w:rsid w:val="00601241"/>
    <w:rsid w:val="00614ADA"/>
    <w:rsid w:val="00621F61"/>
    <w:rsid w:val="00632EC4"/>
    <w:rsid w:val="00633405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049CD"/>
    <w:rsid w:val="00720CAF"/>
    <w:rsid w:val="00723433"/>
    <w:rsid w:val="00730741"/>
    <w:rsid w:val="00733150"/>
    <w:rsid w:val="00735E0C"/>
    <w:rsid w:val="00740DB4"/>
    <w:rsid w:val="007434A3"/>
    <w:rsid w:val="007533FC"/>
    <w:rsid w:val="00762F10"/>
    <w:rsid w:val="00782242"/>
    <w:rsid w:val="00784578"/>
    <w:rsid w:val="007A1DDF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D7797"/>
    <w:rsid w:val="00904CCA"/>
    <w:rsid w:val="00911664"/>
    <w:rsid w:val="00915E76"/>
    <w:rsid w:val="00920CB2"/>
    <w:rsid w:val="00927D40"/>
    <w:rsid w:val="0094078C"/>
    <w:rsid w:val="0095025B"/>
    <w:rsid w:val="0095236B"/>
    <w:rsid w:val="00963F29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47FD9"/>
    <w:rsid w:val="00A56A40"/>
    <w:rsid w:val="00A6561A"/>
    <w:rsid w:val="00A7468D"/>
    <w:rsid w:val="00A90819"/>
    <w:rsid w:val="00A9717E"/>
    <w:rsid w:val="00AA7B9B"/>
    <w:rsid w:val="00AB46AC"/>
    <w:rsid w:val="00AB519F"/>
    <w:rsid w:val="00AC0CB7"/>
    <w:rsid w:val="00AC4DC5"/>
    <w:rsid w:val="00AD13BC"/>
    <w:rsid w:val="00B14FCA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62E00"/>
    <w:rsid w:val="00C70267"/>
    <w:rsid w:val="00C73327"/>
    <w:rsid w:val="00C74352"/>
    <w:rsid w:val="00C9216F"/>
    <w:rsid w:val="00CB7548"/>
    <w:rsid w:val="00CD0456"/>
    <w:rsid w:val="00CD59BC"/>
    <w:rsid w:val="00CF221D"/>
    <w:rsid w:val="00CF6490"/>
    <w:rsid w:val="00D00E40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74D32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1F63"/>
    <w:rsid w:val="00E14497"/>
    <w:rsid w:val="00E24EBE"/>
    <w:rsid w:val="00E419CE"/>
    <w:rsid w:val="00E42CD7"/>
    <w:rsid w:val="00E43B9E"/>
    <w:rsid w:val="00E43CA7"/>
    <w:rsid w:val="00E4454B"/>
    <w:rsid w:val="00E52001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B0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B0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kus.n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kus.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kus.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kus.no" TargetMode="External"/><Relationship Id="rId10" Type="http://schemas.openxmlformats.org/officeDocument/2006/relationships/hyperlink" Target="http://www.lokus.n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kus.no" TargetMode="External"/><Relationship Id="rId14" Type="http://schemas.openxmlformats.org/officeDocument/2006/relationships/hyperlink" Target="http://www.lokus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2F23-849C-4E4C-AF07-E5ED7F86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</Template>
  <TotalTime>0</TotalTime>
  <Pages>17</Pages>
  <Words>1801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Åse Perly Tjøstheim</cp:lastModifiedBy>
  <cp:revision>2</cp:revision>
  <dcterms:created xsi:type="dcterms:W3CDTF">2015-10-19T15:40:00Z</dcterms:created>
  <dcterms:modified xsi:type="dcterms:W3CDTF">2015-10-19T15:40:00Z</dcterms:modified>
</cp:coreProperties>
</file>